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CC" w:rsidRPr="002F7A36" w:rsidRDefault="008C3BCC" w:rsidP="002F7A36">
      <w:pPr>
        <w:jc w:val="center"/>
        <w:rPr>
          <w:rFonts w:ascii="Times New Roman" w:hAnsi="Times New Roman"/>
          <w:b/>
          <w:sz w:val="24"/>
          <w:szCs w:val="24"/>
        </w:rPr>
      </w:pPr>
      <w:r w:rsidRPr="002F7A36">
        <w:rPr>
          <w:rFonts w:ascii="Times New Roman" w:hAnsi="Times New Roman"/>
          <w:b/>
          <w:sz w:val="24"/>
          <w:szCs w:val="24"/>
        </w:rPr>
        <w:t>Erudīcijas konkurss trešo valstu valstspiederīgo un Latvijas skolu jauniešu komandām</w:t>
      </w:r>
    </w:p>
    <w:p w:rsidR="008C3BCC" w:rsidRDefault="008C3BCC" w:rsidP="002F7A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kārtas jautājumi</w:t>
      </w:r>
    </w:p>
    <w:p w:rsidR="008C3BCC" w:rsidRPr="002F7A36" w:rsidRDefault="008C3BCC" w:rsidP="002F7A36">
      <w:pPr>
        <w:jc w:val="center"/>
        <w:rPr>
          <w:rFonts w:ascii="Times New Roman" w:hAnsi="Times New Roman"/>
          <w:sz w:val="24"/>
          <w:szCs w:val="24"/>
        </w:rPr>
      </w:pPr>
      <w:r w:rsidRPr="00CD38A1">
        <w:rPr>
          <w:rFonts w:ascii="Times New Roman" w:hAnsi="Times New Roman"/>
          <w:b/>
          <w:sz w:val="24"/>
          <w:szCs w:val="24"/>
        </w:rPr>
        <w:t>LATVIJĀ DZIMUŠI</w:t>
      </w:r>
      <w:r>
        <w:rPr>
          <w:rFonts w:ascii="Times New Roman" w:hAnsi="Times New Roman"/>
          <w:b/>
          <w:sz w:val="24"/>
          <w:szCs w:val="24"/>
        </w:rPr>
        <w:t xml:space="preserve"> UN</w:t>
      </w:r>
      <w:r w:rsidRPr="00CD38A1">
        <w:rPr>
          <w:rFonts w:ascii="Times New Roman" w:hAnsi="Times New Roman"/>
          <w:b/>
          <w:sz w:val="24"/>
          <w:szCs w:val="24"/>
        </w:rPr>
        <w:t xml:space="preserve"> PASAUL</w:t>
      </w:r>
      <w:r>
        <w:rPr>
          <w:rFonts w:ascii="Times New Roman" w:hAnsi="Times New Roman"/>
          <w:b/>
          <w:sz w:val="24"/>
          <w:szCs w:val="24"/>
        </w:rPr>
        <w:t>Ē ZINĀMI</w:t>
      </w:r>
      <w:r w:rsidRPr="00CD38A1">
        <w:rPr>
          <w:rFonts w:ascii="Times New Roman" w:hAnsi="Times New Roman"/>
          <w:b/>
          <w:sz w:val="24"/>
          <w:szCs w:val="24"/>
        </w:rPr>
        <w:t xml:space="preserve"> CILVĒKI UN VIŅU SASNIEGUMI</w:t>
      </w:r>
    </w:p>
    <w:p w:rsidR="008C3BCC" w:rsidRDefault="008C3BCC">
      <w:pPr>
        <w:rPr>
          <w:rFonts w:ascii="Times New Roman" w:hAnsi="Times New Roman"/>
          <w:sz w:val="24"/>
          <w:szCs w:val="24"/>
        </w:rPr>
      </w:pPr>
    </w:p>
    <w:p w:rsidR="008C3BCC" w:rsidRPr="0087473B" w:rsidRDefault="008C3BCC" w:rsidP="008C400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7473B">
        <w:rPr>
          <w:rFonts w:ascii="Times New Roman" w:hAnsi="Times New Roman"/>
          <w:b/>
          <w:sz w:val="24"/>
          <w:szCs w:val="24"/>
        </w:rPr>
        <w:t>2002. gadā kāda itāļu rakstniece un žurnāliste uzrakstīja grāmatu par latviešu dzejnieci Aspaziju. 2004. gadā grāmatu izdeva arī latviešu valodā. Kā sauc šo grāmatu un tās autori?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Sigrija Unsete „Kristīne Lavransa meita”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Kjāra Makoni „Sarkanā komēta”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Ticiāna Koluso „Aspazija? Aspazija”</w:t>
      </w:r>
    </w:p>
    <w:p w:rsidR="008C3BCC" w:rsidRPr="003E7B33" w:rsidRDefault="008C3BCC" w:rsidP="008C4006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8C3BCC" w:rsidRPr="0087473B" w:rsidRDefault="008C3BCC" w:rsidP="008C400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7473B">
        <w:rPr>
          <w:rFonts w:ascii="Times New Roman" w:hAnsi="Times New Roman"/>
          <w:b/>
          <w:sz w:val="24"/>
          <w:szCs w:val="24"/>
        </w:rPr>
        <w:t>Kurā ASV operā darba iespējas uz diviem gadiem ieguvusi jaunā latviešu operdziedātāja Zanda Švēde?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Sanfrancisko operā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Filadelfijas operā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Merola operā</w:t>
      </w:r>
    </w:p>
    <w:p w:rsidR="008C3BCC" w:rsidRPr="003E7B33" w:rsidRDefault="008C3BCC" w:rsidP="008C400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C3BCC" w:rsidRPr="0087473B" w:rsidRDefault="008C3BCC" w:rsidP="008C400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7473B">
        <w:rPr>
          <w:rFonts w:ascii="Times New Roman" w:hAnsi="Times New Roman"/>
          <w:b/>
          <w:sz w:val="24"/>
          <w:szCs w:val="24"/>
        </w:rPr>
        <w:t xml:space="preserve">Kurš latviešu hokejists uzvarēja </w:t>
      </w:r>
      <w:r w:rsidRPr="0087473B">
        <w:rPr>
          <w:rFonts w:ascii="Times New Roman" w:hAnsi="Times New Roman"/>
          <w:b/>
          <w:i/>
          <w:sz w:val="24"/>
          <w:szCs w:val="24"/>
        </w:rPr>
        <w:t>NHL</w:t>
      </w:r>
      <w:r w:rsidRPr="0087473B">
        <w:rPr>
          <w:rFonts w:ascii="Times New Roman" w:hAnsi="Times New Roman"/>
          <w:b/>
          <w:sz w:val="24"/>
          <w:szCs w:val="24"/>
        </w:rPr>
        <w:t xml:space="preserve"> līdzjutēju balsojumā par iespēju piedalīties 2015. gada Zvaigžņu spēlē?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Sandis Ozoliņš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Zemgus Girgensons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Miķelis Rēdlihs</w:t>
      </w:r>
    </w:p>
    <w:p w:rsidR="008C3BCC" w:rsidRPr="003E7B33" w:rsidRDefault="008C3BCC" w:rsidP="008C400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C3BCC" w:rsidRPr="0087473B" w:rsidRDefault="008C3BCC" w:rsidP="008C400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7473B">
        <w:rPr>
          <w:rFonts w:ascii="Times New Roman" w:hAnsi="Times New Roman"/>
          <w:b/>
          <w:sz w:val="24"/>
          <w:szCs w:val="24"/>
        </w:rPr>
        <w:t xml:space="preserve">Kurā gadā latviešu folkloras ansamblis „Iļģi” pirmo reizi viesojās Austrālijā, lai piedalītos starptautiskajā tautas mākslas un kultūras mantojuma izstādē </w:t>
      </w:r>
      <w:r w:rsidRPr="0087473B">
        <w:rPr>
          <w:rFonts w:ascii="Times New Roman" w:hAnsi="Times New Roman"/>
          <w:b/>
          <w:i/>
          <w:sz w:val="24"/>
          <w:szCs w:val="24"/>
        </w:rPr>
        <w:t>EXPO</w:t>
      </w:r>
      <w:r w:rsidRPr="0087473B">
        <w:rPr>
          <w:rFonts w:ascii="Times New Roman" w:hAnsi="Times New Roman"/>
          <w:b/>
          <w:sz w:val="24"/>
          <w:szCs w:val="24"/>
        </w:rPr>
        <w:t>?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1988. gadā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1981. gadā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2014. gadā</w:t>
      </w:r>
    </w:p>
    <w:p w:rsidR="008C3BCC" w:rsidRPr="003E7B33" w:rsidRDefault="008C3BCC" w:rsidP="008C400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C3BCC" w:rsidRPr="0087473B" w:rsidRDefault="008C3BCC" w:rsidP="008C400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7473B">
        <w:rPr>
          <w:rFonts w:ascii="Times New Roman" w:hAnsi="Times New Roman"/>
          <w:b/>
          <w:sz w:val="24"/>
          <w:szCs w:val="24"/>
        </w:rPr>
        <w:t>Ar ko ārvalstu un pašmāju mediju uzmanību 2014. gadā piesaistīja alūksnietis Dins Vecāns?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Ar ieceri noskriet maratonus visos 7 kontinentos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Ar mērķi kļūt par Baltijas valstu jaunāko prezidentu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Ar 7M7K izveidi</w:t>
      </w:r>
    </w:p>
    <w:p w:rsidR="008C3BCC" w:rsidRPr="003E7B33" w:rsidRDefault="008C3BCC" w:rsidP="008C400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C3BCC" w:rsidRPr="0087473B" w:rsidRDefault="008C3BCC" w:rsidP="008C400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7473B">
        <w:rPr>
          <w:rFonts w:ascii="Times New Roman" w:hAnsi="Times New Roman"/>
          <w:b/>
          <w:sz w:val="24"/>
          <w:szCs w:val="24"/>
        </w:rPr>
        <w:t>Kurš ir pasaulē slavenākais bērns, kuram uzdāvināts Latvijā ražots koka šūpuļzirdziņš?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Bejonsē meita Blū Aivija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Francijas bijušā prezidenta meita Džūlija Sarkozī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Lielbritānijas princis Džordžs</w:t>
      </w:r>
    </w:p>
    <w:p w:rsidR="008C3BCC" w:rsidRPr="003E7B33" w:rsidRDefault="008C3BCC" w:rsidP="008C400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C3BCC" w:rsidRPr="0087473B" w:rsidRDefault="008C3BCC" w:rsidP="008C400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7473B">
        <w:rPr>
          <w:rFonts w:ascii="Times New Roman" w:hAnsi="Times New Roman"/>
          <w:b/>
          <w:sz w:val="24"/>
          <w:szCs w:val="24"/>
        </w:rPr>
        <w:t>Kurš latviešu pianists labprāt slauc kazu?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Raimonds Pauls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Vestards Šimkus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Reinis Zariņš</w:t>
      </w:r>
    </w:p>
    <w:p w:rsidR="008C3BCC" w:rsidRPr="003E7B33" w:rsidRDefault="008C3BCC" w:rsidP="008C400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8C3BCC" w:rsidRPr="0087473B" w:rsidRDefault="008C3BCC" w:rsidP="008C400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7473B">
        <w:rPr>
          <w:rFonts w:ascii="Times New Roman" w:hAnsi="Times New Roman"/>
          <w:b/>
          <w:sz w:val="24"/>
          <w:szCs w:val="24"/>
        </w:rPr>
        <w:t>2013. gadā izglītības programmā „Iespējamā misija”</w:t>
      </w:r>
      <w:r w:rsidRPr="0087473B"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87473B">
        <w:rPr>
          <w:rFonts w:ascii="Times New Roman" w:hAnsi="Times New Roman"/>
          <w:b/>
          <w:sz w:val="24"/>
          <w:szCs w:val="24"/>
        </w:rPr>
        <w:t>toreizējais Latvijas premjerministrs, tagad Eiropas Komisijas viceprezidents Valdis Dombrovskis vadīja mācību stundu Rīgas Ostvalda vidusskolas 12. klasei. Kādā mācību priekšmetā?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Ekonomikā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Politikā un tiesībās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Fizikā</w:t>
      </w:r>
    </w:p>
    <w:p w:rsidR="008C3BCC" w:rsidRPr="003E7B33" w:rsidRDefault="008C3BCC" w:rsidP="008C400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C3BCC" w:rsidRPr="0087473B" w:rsidRDefault="008C3BCC" w:rsidP="008C400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7473B">
        <w:rPr>
          <w:rFonts w:ascii="Times New Roman" w:hAnsi="Times New Roman"/>
          <w:b/>
          <w:sz w:val="24"/>
          <w:szCs w:val="24"/>
        </w:rPr>
        <w:t>Kas bija Jānis Daliņš – pirmais neatkarīgās Latvijas olimpiskās medaļas ieguvējs?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Soļotājs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Slēpotājs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Peldētājs</w:t>
      </w:r>
    </w:p>
    <w:p w:rsidR="008C3BCC" w:rsidRPr="003E7B33" w:rsidRDefault="008C3BCC" w:rsidP="008C400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8C3BCC" w:rsidRPr="0087473B" w:rsidRDefault="008C3BCC" w:rsidP="008C400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7473B">
        <w:rPr>
          <w:rFonts w:ascii="Times New Roman" w:hAnsi="Times New Roman"/>
          <w:b/>
          <w:sz w:val="24"/>
          <w:szCs w:val="24"/>
        </w:rPr>
        <w:t>Kā sauc jahtu, ar kuru latvieši no 2001. gada līdz 2003. gadam apbrauca apkārt zemeslodei?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  <w:lang w:val="et-EE"/>
        </w:rPr>
        <w:t>„</w:t>
      </w:r>
      <w:r w:rsidRPr="003E7B33">
        <w:rPr>
          <w:rFonts w:ascii="Times New Roman" w:hAnsi="Times New Roman"/>
          <w:sz w:val="24"/>
          <w:szCs w:val="24"/>
        </w:rPr>
        <w:t>Kaupo”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„Guppy”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„Milda”</w:t>
      </w:r>
    </w:p>
    <w:p w:rsidR="008C3BCC" w:rsidRPr="003E7B33" w:rsidRDefault="008C3BCC" w:rsidP="008C400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C3BCC" w:rsidRPr="0087473B" w:rsidRDefault="008C3BCC" w:rsidP="008C400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7473B">
        <w:rPr>
          <w:rFonts w:ascii="Times New Roman" w:hAnsi="Times New Roman"/>
          <w:b/>
          <w:sz w:val="24"/>
          <w:szCs w:val="24"/>
        </w:rPr>
        <w:t>Kurš latviešu šefpavārs ir gatavojis maltīti ASV prezidentam Dž. Bušam, Velsas princim Čārlzam un citiem slaveniem Latvijas ciemiņiem?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Mārtiņš Sirmais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Mārtiņš Rītiņš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Māris Jansons</w:t>
      </w:r>
    </w:p>
    <w:p w:rsidR="008C3BCC" w:rsidRPr="003E7B33" w:rsidRDefault="008C3BCC" w:rsidP="008C400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C3BCC" w:rsidRPr="0087473B" w:rsidRDefault="008C3BCC" w:rsidP="008C400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7473B">
        <w:rPr>
          <w:rFonts w:ascii="Times New Roman" w:hAnsi="Times New Roman"/>
          <w:b/>
          <w:sz w:val="24"/>
          <w:szCs w:val="24"/>
        </w:rPr>
        <w:t>Kurā datumā ir vārda diena pirmajai oficiālajai latviešu valodas lektorei kādā no Ķīnas universitātēm?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19. februārī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1. oktobrī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6. februārī</w:t>
      </w:r>
    </w:p>
    <w:p w:rsidR="008C3BCC" w:rsidRPr="003E7B33" w:rsidRDefault="008C3BCC" w:rsidP="008C400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C3BCC" w:rsidRPr="0087473B" w:rsidRDefault="008C3BCC" w:rsidP="008C400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7473B">
        <w:rPr>
          <w:rFonts w:ascii="Times New Roman" w:hAnsi="Times New Roman"/>
          <w:b/>
          <w:sz w:val="24"/>
          <w:szCs w:val="24"/>
        </w:rPr>
        <w:t>2009. gadā divas latviešu multfilmas saņēma balvu 19. starptautiskajā bērnu filmu festivālā Kairā, Ēģiptē. Kurš dzīvnieks pieminēts vienas multfilmas nosaukumā?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Ezis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Zaķis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Lācis</w:t>
      </w:r>
    </w:p>
    <w:p w:rsidR="008C3BCC" w:rsidRPr="003E7B33" w:rsidRDefault="008C3BCC" w:rsidP="008C400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C3BCC" w:rsidRPr="0087473B" w:rsidRDefault="008C3BCC" w:rsidP="008C400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br w:type="page"/>
      </w:r>
      <w:r w:rsidRPr="0087473B">
        <w:rPr>
          <w:rFonts w:ascii="Times New Roman" w:hAnsi="Times New Roman"/>
          <w:b/>
          <w:sz w:val="24"/>
          <w:szCs w:val="24"/>
        </w:rPr>
        <w:t>Aleksandrs pasaulē pazīstams kā pirmais cilvēks, kurš ar kājām sasniedzis Anhela ūdenskritumu Venecuēlā. Kāds ir viņa uzvārds?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Laime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Latvis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Liepa</w:t>
      </w:r>
    </w:p>
    <w:p w:rsidR="008C3BCC" w:rsidRPr="003E7B33" w:rsidRDefault="008C3BCC" w:rsidP="008C40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8C3BCC" w:rsidRPr="0087473B" w:rsidRDefault="008C3BCC" w:rsidP="008C400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7473B">
        <w:rPr>
          <w:rFonts w:ascii="Times New Roman" w:hAnsi="Times New Roman"/>
          <w:b/>
          <w:sz w:val="24"/>
          <w:szCs w:val="24"/>
        </w:rPr>
        <w:t>2014. gadā uzņemta Dāvja Sīmaņa filma „Escaping Riga” („Bēgot no Rīgas”), kas stāsta par diviem pasaulslaveniem vīriešiem, kas dzimuši Rīgā. Kā viņus sauc?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Filozofs Jesaja Berlins un kinorežisors Sergejs Eizenšteins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Krokodilu mednieks Arvīds Blūmentāls un gleznotājs Marks Rotko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Latvijas pirmais ārlietu ministrs Zigfrīds Anna Meierovics un basketbolists Kaspars Kambala</w:t>
      </w:r>
    </w:p>
    <w:p w:rsidR="008C3BCC" w:rsidRPr="003E7B33" w:rsidRDefault="008C3BCC" w:rsidP="008C40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8C3BCC" w:rsidRPr="0087473B" w:rsidRDefault="008C3BCC" w:rsidP="008C400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7473B">
        <w:rPr>
          <w:rFonts w:ascii="Times New Roman" w:hAnsi="Times New Roman"/>
          <w:b/>
          <w:sz w:val="24"/>
          <w:szCs w:val="24"/>
        </w:rPr>
        <w:t>No 1915. gada līdz 1920. gadam Rainis un Aspazija dzīvoja trimdā Šveicē. Kurā Šveices pilsētā vēl šobrīd atrodas piemineklis, kas celts par godu viņiem?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Bernē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Cīrihē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Lugāno</w:t>
      </w:r>
    </w:p>
    <w:p w:rsidR="008C3BCC" w:rsidRPr="003E7B33" w:rsidRDefault="008C3BCC" w:rsidP="008C400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C3BCC" w:rsidRPr="0087473B" w:rsidRDefault="008C3BCC" w:rsidP="008C400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7473B">
        <w:rPr>
          <w:rFonts w:ascii="Times New Roman" w:hAnsi="Times New Roman"/>
          <w:b/>
          <w:sz w:val="24"/>
          <w:szCs w:val="24"/>
        </w:rPr>
        <w:t>Kurš latviešu mūziķis spēlē 2007. gada igauņu filmā „Georg”?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Renārs Kaupers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Lauris Reiniks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Intars Busulis</w:t>
      </w:r>
    </w:p>
    <w:p w:rsidR="008C3BCC" w:rsidRPr="003E7B33" w:rsidRDefault="008C3BCC" w:rsidP="008C40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8C3BCC" w:rsidRPr="0087473B" w:rsidRDefault="008C3BCC" w:rsidP="008C400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7473B">
        <w:rPr>
          <w:rFonts w:ascii="Times New Roman" w:hAnsi="Times New Roman"/>
          <w:b/>
          <w:sz w:val="24"/>
          <w:szCs w:val="24"/>
        </w:rPr>
        <w:t>Kuriem slaveniem latviešiem šogad ir apaļa jubileja?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Grāmatizdevējam Jānim Rapam un zinātniekam Jānim Stradiņam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Arhitektam Gunāram Birkertam un režisoram Alvim Hermanim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Dzejniekam Aleksandram Čakam un diriģentam Andrim Nelsonam</w:t>
      </w:r>
    </w:p>
    <w:p w:rsidR="008C3BCC" w:rsidRPr="003E7B33" w:rsidRDefault="008C3BCC" w:rsidP="008C400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8C3BCC" w:rsidRPr="0087473B" w:rsidRDefault="008C3BCC" w:rsidP="008C400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7473B">
        <w:rPr>
          <w:rFonts w:ascii="Times New Roman" w:hAnsi="Times New Roman"/>
          <w:b/>
          <w:sz w:val="24"/>
          <w:szCs w:val="24"/>
        </w:rPr>
        <w:t>Kā sauc vienīgo latviešu filmu, kas ir saņēmusi Eiropas Kino balvu?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 xml:space="preserve"> „Vai viegli būt jaunam” (režisors Juris Podnieks)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>„Šķērsiela” (režisors Ivars Seleckis)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 xml:space="preserve"> „Limuzīns Jāņu nakts krāsā” (režisors Jānis Streičs)</w:t>
      </w:r>
    </w:p>
    <w:p w:rsidR="008C3BCC" w:rsidRPr="003E7B33" w:rsidRDefault="008C3BCC" w:rsidP="008C400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8C3BCC" w:rsidRPr="0087473B" w:rsidRDefault="008C3BCC" w:rsidP="008C400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7473B">
        <w:rPr>
          <w:rFonts w:ascii="Times New Roman" w:hAnsi="Times New Roman"/>
          <w:b/>
          <w:sz w:val="24"/>
          <w:szCs w:val="24"/>
        </w:rPr>
        <w:t>Kuru pasaules orķestru galvenie diriģenti pašlaik ir vai ir bijuši latvieši?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Style w:val="st"/>
          <w:rFonts w:ascii="Times New Roman" w:hAnsi="Times New Roman"/>
          <w:sz w:val="24"/>
          <w:szCs w:val="24"/>
        </w:rPr>
      </w:pPr>
      <w:r w:rsidRPr="003E7B33">
        <w:rPr>
          <w:rFonts w:ascii="Times New Roman" w:hAnsi="Times New Roman"/>
          <w:sz w:val="24"/>
          <w:szCs w:val="24"/>
        </w:rPr>
        <w:t xml:space="preserve">Bostonas Simfoniskais orķestris, Amsterdamas </w:t>
      </w:r>
      <w:r w:rsidRPr="003E7B33">
        <w:rPr>
          <w:rStyle w:val="st"/>
          <w:rFonts w:ascii="Times New Roman" w:hAnsi="Times New Roman"/>
          <w:sz w:val="24"/>
          <w:szCs w:val="24"/>
        </w:rPr>
        <w:t xml:space="preserve">Karaliskais </w:t>
      </w:r>
      <w:r w:rsidRPr="003E7B33">
        <w:rPr>
          <w:rStyle w:val="st"/>
          <w:rFonts w:ascii="Times New Roman" w:hAnsi="Times New Roman"/>
          <w:i/>
          <w:sz w:val="24"/>
          <w:szCs w:val="24"/>
        </w:rPr>
        <w:t>Concertgebouw</w:t>
      </w:r>
      <w:r w:rsidRPr="003E7B33">
        <w:rPr>
          <w:rStyle w:val="st"/>
          <w:rFonts w:ascii="Times New Roman" w:hAnsi="Times New Roman"/>
          <w:sz w:val="24"/>
          <w:szCs w:val="24"/>
        </w:rPr>
        <w:t xml:space="preserve"> orķestris 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Style w:val="st"/>
          <w:rFonts w:ascii="Times New Roman" w:hAnsi="Times New Roman"/>
          <w:sz w:val="24"/>
          <w:szCs w:val="24"/>
        </w:rPr>
      </w:pPr>
      <w:r w:rsidRPr="003E7B33">
        <w:rPr>
          <w:rStyle w:val="st"/>
          <w:rFonts w:ascii="Times New Roman" w:hAnsi="Times New Roman"/>
          <w:sz w:val="24"/>
          <w:szCs w:val="24"/>
        </w:rPr>
        <w:t>Johana Štrausa Vīnes orķestris, Birmingemas Simfoniskais orķestris</w:t>
      </w:r>
    </w:p>
    <w:p w:rsidR="008C3BCC" w:rsidRPr="003E7B33" w:rsidRDefault="008C3BCC" w:rsidP="008C40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3E7B33">
        <w:rPr>
          <w:rStyle w:val="Emphasis"/>
          <w:rFonts w:ascii="Times New Roman" w:hAnsi="Times New Roman"/>
          <w:i w:val="0"/>
          <w:sz w:val="24"/>
          <w:szCs w:val="24"/>
        </w:rPr>
        <w:t>Ņujorkas Filharmonijas</w:t>
      </w:r>
      <w:r w:rsidRPr="003E7B33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 w:rsidRPr="003E7B33">
        <w:rPr>
          <w:rStyle w:val="st"/>
          <w:rFonts w:ascii="Times New Roman" w:hAnsi="Times New Roman"/>
          <w:sz w:val="24"/>
          <w:szCs w:val="24"/>
        </w:rPr>
        <w:t>orķestris, Čikāgas Simfoniskais orķestris</w:t>
      </w:r>
    </w:p>
    <w:p w:rsidR="008C3BCC" w:rsidRPr="00291CB8" w:rsidRDefault="008C3BCC">
      <w:pPr>
        <w:rPr>
          <w:rFonts w:ascii="Times New Roman" w:hAnsi="Times New Roman"/>
          <w:sz w:val="24"/>
          <w:szCs w:val="24"/>
        </w:rPr>
      </w:pPr>
    </w:p>
    <w:sectPr w:rsidR="008C3BCC" w:rsidRPr="00291CB8" w:rsidSect="002F7A3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E52"/>
    <w:multiLevelType w:val="hybridMultilevel"/>
    <w:tmpl w:val="0758380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CB8"/>
    <w:rsid w:val="00015F0D"/>
    <w:rsid w:val="00044A9A"/>
    <w:rsid w:val="00076575"/>
    <w:rsid w:val="0008250B"/>
    <w:rsid w:val="000955AE"/>
    <w:rsid w:val="000B4587"/>
    <w:rsid w:val="000F4982"/>
    <w:rsid w:val="000F682C"/>
    <w:rsid w:val="0013405F"/>
    <w:rsid w:val="00137867"/>
    <w:rsid w:val="00291CB8"/>
    <w:rsid w:val="002A6292"/>
    <w:rsid w:val="002B431E"/>
    <w:rsid w:val="002C4484"/>
    <w:rsid w:val="002E00F6"/>
    <w:rsid w:val="002F298B"/>
    <w:rsid w:val="002F7A36"/>
    <w:rsid w:val="00333F84"/>
    <w:rsid w:val="00340513"/>
    <w:rsid w:val="00374496"/>
    <w:rsid w:val="00375F4E"/>
    <w:rsid w:val="003E58A6"/>
    <w:rsid w:val="003E7B33"/>
    <w:rsid w:val="00402B06"/>
    <w:rsid w:val="004339EA"/>
    <w:rsid w:val="00490C67"/>
    <w:rsid w:val="004B0FEC"/>
    <w:rsid w:val="004E4524"/>
    <w:rsid w:val="004F3D7E"/>
    <w:rsid w:val="00520C9B"/>
    <w:rsid w:val="00531071"/>
    <w:rsid w:val="00542881"/>
    <w:rsid w:val="00563285"/>
    <w:rsid w:val="005677E3"/>
    <w:rsid w:val="005E6295"/>
    <w:rsid w:val="00652B32"/>
    <w:rsid w:val="00664BF7"/>
    <w:rsid w:val="006653C8"/>
    <w:rsid w:val="0071377A"/>
    <w:rsid w:val="00790247"/>
    <w:rsid w:val="007F0394"/>
    <w:rsid w:val="008132CD"/>
    <w:rsid w:val="00817AC4"/>
    <w:rsid w:val="0087473B"/>
    <w:rsid w:val="00897F0B"/>
    <w:rsid w:val="008B4F05"/>
    <w:rsid w:val="008C3BCC"/>
    <w:rsid w:val="008C4006"/>
    <w:rsid w:val="00975BAE"/>
    <w:rsid w:val="009B00D3"/>
    <w:rsid w:val="009B64F3"/>
    <w:rsid w:val="009E5BD6"/>
    <w:rsid w:val="009E604C"/>
    <w:rsid w:val="00A04E50"/>
    <w:rsid w:val="00A265B0"/>
    <w:rsid w:val="00A9177D"/>
    <w:rsid w:val="00A97F23"/>
    <w:rsid w:val="00AC021F"/>
    <w:rsid w:val="00AE531A"/>
    <w:rsid w:val="00B13C01"/>
    <w:rsid w:val="00B37280"/>
    <w:rsid w:val="00BF1800"/>
    <w:rsid w:val="00C248E7"/>
    <w:rsid w:val="00C337F3"/>
    <w:rsid w:val="00CC4FB2"/>
    <w:rsid w:val="00CD38A1"/>
    <w:rsid w:val="00D1692B"/>
    <w:rsid w:val="00D478EB"/>
    <w:rsid w:val="00D50BF3"/>
    <w:rsid w:val="00D712A7"/>
    <w:rsid w:val="00D750DD"/>
    <w:rsid w:val="00DC3460"/>
    <w:rsid w:val="00E0659F"/>
    <w:rsid w:val="00E1480E"/>
    <w:rsid w:val="00E7496D"/>
    <w:rsid w:val="00EA4997"/>
    <w:rsid w:val="00EB4152"/>
    <w:rsid w:val="00EB485F"/>
    <w:rsid w:val="00EB59DE"/>
    <w:rsid w:val="00EC6E98"/>
    <w:rsid w:val="00ED65E5"/>
    <w:rsid w:val="00EE3B44"/>
    <w:rsid w:val="00EF0645"/>
    <w:rsid w:val="00F11C97"/>
    <w:rsid w:val="00F13F9E"/>
    <w:rsid w:val="00F70B27"/>
    <w:rsid w:val="00F82D06"/>
    <w:rsid w:val="00FA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4982"/>
    <w:pPr>
      <w:ind w:left="720"/>
      <w:contextualSpacing/>
    </w:pPr>
  </w:style>
  <w:style w:type="character" w:customStyle="1" w:styleId="st">
    <w:name w:val="st"/>
    <w:basedOn w:val="DefaultParagraphFont"/>
    <w:uiPriority w:val="99"/>
    <w:rsid w:val="002F298B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2F298B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2F29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2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12A7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2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12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F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12A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2537</Words>
  <Characters>1447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Jautājumi 1</dc:title>
  <dc:subject/>
  <dc:creator>lietotajs</dc:creator>
  <cp:keywords/>
  <dc:description/>
  <cp:lastModifiedBy>kertuk</cp:lastModifiedBy>
  <cp:revision>4</cp:revision>
  <cp:lastPrinted>2015-01-27T14:04:00Z</cp:lastPrinted>
  <dcterms:created xsi:type="dcterms:W3CDTF">2015-01-30T07:51:00Z</dcterms:created>
  <dcterms:modified xsi:type="dcterms:W3CDTF">2015-01-30T07:52:00Z</dcterms:modified>
</cp:coreProperties>
</file>